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2611" w14:textId="77777777" w:rsidR="001F67D9" w:rsidRPr="001F67D9" w:rsidRDefault="001F67D9" w:rsidP="001F67D9">
      <w:pPr>
        <w:pStyle w:val="sidrubriker"/>
      </w:pPr>
      <w:bookmarkStart w:id="0" w:name="_GoBack"/>
      <w:bookmarkEnd w:id="0"/>
      <w:r w:rsidRPr="00EE0185">
        <w:rPr>
          <w:lang w:val="sv-SE"/>
        </w:rPr>
        <w:t xml:space="preserve">Protokoll fört vid beslutsmöte den </w:t>
      </w:r>
      <w:r w:rsidR="00AD6637" w:rsidRPr="00EE0185">
        <w:rPr>
          <w:highlight w:val="yellow"/>
          <w:lang w:val="sv-SE"/>
        </w:rPr>
        <w:t>23 februari 2011</w:t>
      </w:r>
      <w:r w:rsidRPr="00EE0185">
        <w:rPr>
          <w:lang w:val="sv-SE"/>
        </w:rPr>
        <w:t xml:space="preserve">. </w:t>
      </w:r>
      <w:r w:rsidRPr="001F67D9">
        <w:t xml:space="preserve">Mötestid </w:t>
      </w:r>
      <w:r w:rsidRPr="001F67D9">
        <w:rPr>
          <w:highlight w:val="yellow"/>
        </w:rPr>
        <w:t>10.00 – 11.30</w:t>
      </w:r>
    </w:p>
    <w:p w14:paraId="5B8A46F8" w14:textId="77777777" w:rsidR="002F508E" w:rsidRPr="00AF53FA" w:rsidRDefault="002F508E" w:rsidP="002F508E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62D18E67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1C50FE5B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6A3AA2FA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668B3A51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06492C0B" w14:textId="77777777" w:rsidR="001F67D9" w:rsidRDefault="001F67D9" w:rsidP="00CB02F7">
      <w:pPr>
        <w:pStyle w:val="sidrubriker"/>
        <w:rPr>
          <w:lang w:val="sv-SE"/>
        </w:rPr>
      </w:pPr>
    </w:p>
    <w:p w14:paraId="402B43B7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56D19347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62D10133" w14:textId="77777777" w:rsidTr="00FB2E7F">
        <w:tc>
          <w:tcPr>
            <w:tcW w:w="7685" w:type="dxa"/>
            <w:shd w:val="clear" w:color="auto" w:fill="auto"/>
            <w:vAlign w:val="center"/>
          </w:tcPr>
          <w:p w14:paraId="410BF5CA" w14:textId="77777777" w:rsidR="001F67D9" w:rsidRPr="00FB2E7F" w:rsidRDefault="001F67D9" w:rsidP="000279D0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2E12EE9" w14:textId="77777777" w:rsidR="001F67D9" w:rsidRPr="006228AA" w:rsidRDefault="001F67D9" w:rsidP="000279D0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D16309" w14:textId="77777777" w:rsidR="001F67D9" w:rsidRPr="006228AA" w:rsidRDefault="001F67D9" w:rsidP="000279D0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A82474" w:rsidRPr="001F67D9" w14:paraId="3801CA56" w14:textId="77777777" w:rsidTr="00FB2E7F">
        <w:tc>
          <w:tcPr>
            <w:tcW w:w="7685" w:type="dxa"/>
            <w:shd w:val="clear" w:color="auto" w:fill="auto"/>
          </w:tcPr>
          <w:p w14:paraId="0727E376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04DE8DB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7EADBD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248421D0" w14:textId="77777777" w:rsidTr="00FB2E7F">
        <w:tc>
          <w:tcPr>
            <w:tcW w:w="7685" w:type="dxa"/>
            <w:shd w:val="clear" w:color="auto" w:fill="auto"/>
          </w:tcPr>
          <w:p w14:paraId="37BC144B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kravspecifikationen godkänd av projektgruppen och beställaren?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634CEC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8AE51C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28AAAFF2" w14:textId="77777777" w:rsidTr="00FB2E7F">
        <w:tc>
          <w:tcPr>
            <w:tcW w:w="7685" w:type="dxa"/>
            <w:shd w:val="clear" w:color="auto" w:fill="auto"/>
          </w:tcPr>
          <w:p w14:paraId="7C11FCB4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 xml:space="preserve">Beaktas alla krav i projektplanen? 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91884EB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CB00B35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10CD5884" w14:textId="77777777" w:rsidTr="00FB2E7F">
        <w:tc>
          <w:tcPr>
            <w:tcW w:w="7685" w:type="dxa"/>
            <w:shd w:val="clear" w:color="auto" w:fill="auto"/>
          </w:tcPr>
          <w:p w14:paraId="372C9987" w14:textId="77777777" w:rsidR="00A82474" w:rsidRDefault="00A82474" w:rsidP="005914F7">
            <w:pPr>
              <w:pStyle w:val="tabellinnehllnumr"/>
            </w:pPr>
            <w:r>
              <w:t>Har projektets aktiviteter identifierats</w:t>
            </w:r>
            <w:r w:rsidR="005914F7">
              <w:t>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0A95E0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224974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0FAAD614" w14:textId="77777777" w:rsidTr="00FB2E7F">
        <w:tc>
          <w:tcPr>
            <w:tcW w:w="7685" w:type="dxa"/>
            <w:shd w:val="clear" w:color="auto" w:fill="auto"/>
          </w:tcPr>
          <w:p w14:paraId="30C976E0" w14:textId="77777777" w:rsidR="00A82474" w:rsidRPr="00FB2E7F" w:rsidRDefault="005914F7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</w:t>
            </w:r>
            <w:r w:rsidR="00A82474" w:rsidRPr="00FB2E7F">
              <w:rPr>
                <w:lang w:val="sv-SE"/>
              </w:rPr>
              <w:t>r beroenden mellan aktiviteter identifierade och beaktade?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BE24EAF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3F16B35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5D7F4A4C" w14:textId="77777777" w:rsidTr="00FB2E7F">
        <w:tc>
          <w:tcPr>
            <w:tcW w:w="7685" w:type="dxa"/>
            <w:shd w:val="clear" w:color="auto" w:fill="auto"/>
          </w:tcPr>
          <w:p w14:paraId="27E380A1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aktiviteterna tidsbedömda på ett rimligt sätt?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CA5F47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7B608E0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8B6A58" w14:paraId="4564026E" w14:textId="77777777" w:rsidTr="00FB2E7F">
        <w:tc>
          <w:tcPr>
            <w:tcW w:w="7685" w:type="dxa"/>
            <w:shd w:val="clear" w:color="auto" w:fill="auto"/>
          </w:tcPr>
          <w:p w14:paraId="7752260A" w14:textId="77777777" w:rsidR="00A82474" w:rsidRPr="00FB2E7F" w:rsidRDefault="00A82474" w:rsidP="00A82474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aktiviteternas omfattning sådan att förseningar kan upptäckas och åtgärdas utan att projektets sluttidpunkt förskjuts?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58A4512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4888BB2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7E1135E2" w14:textId="77777777" w:rsidTr="00FB2E7F">
        <w:tc>
          <w:tcPr>
            <w:tcW w:w="7685" w:type="dxa"/>
            <w:shd w:val="clear" w:color="auto" w:fill="auto"/>
          </w:tcPr>
          <w:p w14:paraId="28BE1CD7" w14:textId="77777777" w:rsidR="00A82474" w:rsidRDefault="00A82474" w:rsidP="005914F7">
            <w:pPr>
              <w:pStyle w:val="tabellinnehllnumr"/>
            </w:pPr>
            <w:r>
              <w:t>Är aktiviteterna tilldelade resurser?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06526A5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38846C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06D88E9B" w14:textId="77777777" w:rsidTr="00FB2E7F">
        <w:tc>
          <w:tcPr>
            <w:tcW w:w="7685" w:type="dxa"/>
            <w:shd w:val="clear" w:color="auto" w:fill="auto"/>
          </w:tcPr>
          <w:p w14:paraId="754D1243" w14:textId="77777777" w:rsidR="00A82474" w:rsidRDefault="00A82474" w:rsidP="005914F7">
            <w:pPr>
              <w:pStyle w:val="tabellinnehllnumr"/>
            </w:pPr>
            <w:r>
              <w:t>Har en tidplan upprättats?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8C29B96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CD79E16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29C04B40" w14:textId="77777777" w:rsidTr="00FB2E7F">
        <w:tc>
          <w:tcPr>
            <w:tcW w:w="7685" w:type="dxa"/>
            <w:shd w:val="clear" w:color="auto" w:fill="auto"/>
          </w:tcPr>
          <w:p w14:paraId="3CE39744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Finns det ett lämpligt antal milstolpar?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22EE612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C3CF643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5434D226" w14:textId="77777777" w:rsidTr="00FB2E7F">
        <w:tc>
          <w:tcPr>
            <w:tcW w:w="7685" w:type="dxa"/>
            <w:shd w:val="clear" w:color="auto" w:fill="auto"/>
          </w:tcPr>
          <w:p w14:paraId="511397BD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leveranserna klart definierade och finns alla leveranser med?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B0FE0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C0F5B77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037E304A" w14:textId="77777777" w:rsidTr="00FB2E7F">
        <w:tc>
          <w:tcPr>
            <w:tcW w:w="7685" w:type="dxa"/>
            <w:shd w:val="clear" w:color="auto" w:fill="auto"/>
          </w:tcPr>
          <w:p w14:paraId="096EE78E" w14:textId="77777777" w:rsidR="00A82474" w:rsidRDefault="00A82474" w:rsidP="005914F7">
            <w:pPr>
              <w:pStyle w:val="tabellinnehllnumr"/>
            </w:pPr>
            <w:r>
              <w:t>Är projektets slutdatum OK?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B5EDB3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46CF84C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27180F91" w14:textId="77777777" w:rsidTr="00FB2E7F">
        <w:tc>
          <w:tcPr>
            <w:tcW w:w="7685" w:type="dxa"/>
            <w:shd w:val="clear" w:color="auto" w:fill="auto"/>
          </w:tcPr>
          <w:p w14:paraId="1B0F2E99" w14:textId="77777777" w:rsidR="00A82474" w:rsidRDefault="00A82474" w:rsidP="005914F7">
            <w:pPr>
              <w:pStyle w:val="tabellinnehllnumr"/>
            </w:pPr>
            <w:r>
              <w:t>Finns det någon reservtid?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7B6166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8545A47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26954E07" w14:textId="77777777" w:rsidTr="00FB2E7F">
        <w:tc>
          <w:tcPr>
            <w:tcW w:w="7685" w:type="dxa"/>
            <w:shd w:val="clear" w:color="auto" w:fill="auto"/>
          </w:tcPr>
          <w:p w14:paraId="6119E2E0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projektplanens övriga delar beaktade och godkända (se mall)?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92183D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5CCA2FB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5E7337D6" w14:textId="77777777" w:rsidTr="00FB2E7F">
        <w:tc>
          <w:tcPr>
            <w:tcW w:w="7685" w:type="dxa"/>
            <w:shd w:val="clear" w:color="auto" w:fill="auto"/>
          </w:tcPr>
          <w:p w14:paraId="48DF2A06" w14:textId="77777777" w:rsidR="00A82474" w:rsidRPr="00FB2E7F" w:rsidRDefault="00A82474" w:rsidP="005914F7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finansieringen fram till BP5 klar?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45C0CF6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A69F89B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44E1E149" w14:textId="77777777" w:rsidTr="00FB2E7F">
        <w:tc>
          <w:tcPr>
            <w:tcW w:w="7685" w:type="dxa"/>
            <w:shd w:val="clear" w:color="auto" w:fill="auto"/>
          </w:tcPr>
          <w:p w14:paraId="0531EB4E" w14:textId="77777777" w:rsidR="00A82474" w:rsidRPr="00FB2E7F" w:rsidRDefault="00A82474" w:rsidP="00A82474">
            <w:pPr>
              <w:pStyle w:val="tabellinnehllnumr"/>
              <w:rPr>
                <w:lang w:val="sv-SE"/>
              </w:rPr>
            </w:pPr>
            <w:r w:rsidRPr="00FB2E7F">
              <w:rPr>
                <w:lang w:val="sv-SE"/>
              </w:rPr>
              <w:t>Är det rimligt och troligt att projektet kan genomföras med de givna resurserna?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71CCBA7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6BDA7F9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474" w:rsidRPr="001F67D9" w14:paraId="4D8BA0C9" w14:textId="77777777" w:rsidTr="00FB2E7F">
        <w:tc>
          <w:tcPr>
            <w:tcW w:w="7685" w:type="dxa"/>
            <w:shd w:val="clear" w:color="auto" w:fill="auto"/>
          </w:tcPr>
          <w:p w14:paraId="288C8197" w14:textId="77777777" w:rsidR="00A82474" w:rsidRDefault="00A82474" w:rsidP="005914F7">
            <w:pPr>
              <w:pStyle w:val="tabellinnehllnumr"/>
            </w:pPr>
            <w:r>
              <w:t>Finns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154500E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A8FE688" w14:textId="77777777" w:rsidR="00A82474" w:rsidRPr="00FB2E7F" w:rsidRDefault="00A82474" w:rsidP="00FB2E7F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40D66" w14:textId="77777777" w:rsidR="001F67D9" w:rsidRPr="001F67D9" w:rsidRDefault="001F67D9" w:rsidP="001F67D9">
      <w:pPr>
        <w:pStyle w:val="sidrubriker"/>
        <w:rPr>
          <w:lang w:val="sv-SE"/>
        </w:rPr>
      </w:pPr>
    </w:p>
    <w:p w14:paraId="30A2B562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6D153456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17175DAA" w14:textId="77777777" w:rsidTr="00FB2E7F">
        <w:tc>
          <w:tcPr>
            <w:tcW w:w="1630" w:type="dxa"/>
            <w:shd w:val="clear" w:color="auto" w:fill="auto"/>
            <w:vAlign w:val="center"/>
          </w:tcPr>
          <w:p w14:paraId="6185B460" w14:textId="77777777" w:rsidR="001F67D9" w:rsidRPr="006A0E2B" w:rsidRDefault="001F67D9" w:rsidP="000279D0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65A31C" w14:textId="77777777" w:rsidR="001F67D9" w:rsidRPr="006A0E2B" w:rsidRDefault="001F67D9" w:rsidP="000279D0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32F5A04" w14:textId="77777777" w:rsidR="001F67D9" w:rsidRPr="006A0E2B" w:rsidRDefault="001F67D9" w:rsidP="000279D0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A9D1410" w14:textId="77777777" w:rsidR="001F67D9" w:rsidRPr="006A0E2B" w:rsidRDefault="001F67D9" w:rsidP="000279D0">
            <w:pPr>
              <w:pStyle w:val="tabellhuvud"/>
            </w:pPr>
            <w:r>
              <w:t>Klart den</w:t>
            </w:r>
          </w:p>
        </w:tc>
      </w:tr>
      <w:tr w:rsidR="001F67D9" w:rsidRPr="006A0E2B" w14:paraId="5F57CCF9" w14:textId="77777777" w:rsidTr="00FB2E7F">
        <w:tc>
          <w:tcPr>
            <w:tcW w:w="1630" w:type="dxa"/>
            <w:shd w:val="clear" w:color="auto" w:fill="auto"/>
            <w:vAlign w:val="center"/>
          </w:tcPr>
          <w:p w14:paraId="767110E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A27F6D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6FF6F35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05A32B3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37A268E1" w14:textId="77777777" w:rsidTr="00FB2E7F">
        <w:tc>
          <w:tcPr>
            <w:tcW w:w="1630" w:type="dxa"/>
            <w:shd w:val="clear" w:color="auto" w:fill="auto"/>
            <w:vAlign w:val="center"/>
          </w:tcPr>
          <w:p w14:paraId="465F6564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C18D9C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062832C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E4EFF3B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51C3C399" w14:textId="77777777" w:rsidTr="00FB2E7F">
        <w:tc>
          <w:tcPr>
            <w:tcW w:w="1630" w:type="dxa"/>
            <w:shd w:val="clear" w:color="auto" w:fill="auto"/>
            <w:vAlign w:val="center"/>
          </w:tcPr>
          <w:p w14:paraId="6C9E4FAF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063E583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3688CA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CE90078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51C5E8A6" w14:textId="77777777" w:rsidTr="00FB2E7F">
        <w:tc>
          <w:tcPr>
            <w:tcW w:w="1630" w:type="dxa"/>
            <w:shd w:val="clear" w:color="auto" w:fill="auto"/>
            <w:vAlign w:val="center"/>
          </w:tcPr>
          <w:p w14:paraId="5E33B3C6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84A20D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B498E82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FECFD80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40A3F567" w14:textId="77777777" w:rsidTr="00FB2E7F">
        <w:tc>
          <w:tcPr>
            <w:tcW w:w="1630" w:type="dxa"/>
            <w:shd w:val="clear" w:color="auto" w:fill="auto"/>
            <w:vAlign w:val="center"/>
          </w:tcPr>
          <w:p w14:paraId="307AF74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6D49DD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3B792C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486C0ED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044C87D0" w14:textId="77777777" w:rsidTr="00FB2E7F">
        <w:tc>
          <w:tcPr>
            <w:tcW w:w="1630" w:type="dxa"/>
            <w:shd w:val="clear" w:color="auto" w:fill="auto"/>
            <w:vAlign w:val="center"/>
          </w:tcPr>
          <w:p w14:paraId="6D0A37D2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0C7777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54FD397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2752D03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275B49F4" w14:textId="77777777" w:rsidTr="00FB2E7F">
        <w:tc>
          <w:tcPr>
            <w:tcW w:w="1630" w:type="dxa"/>
            <w:shd w:val="clear" w:color="auto" w:fill="auto"/>
            <w:vAlign w:val="center"/>
          </w:tcPr>
          <w:p w14:paraId="0702E120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48342B3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AA277BD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5D855AB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56CF52C4" w14:textId="77777777" w:rsidTr="00FB2E7F">
        <w:tc>
          <w:tcPr>
            <w:tcW w:w="1630" w:type="dxa"/>
            <w:shd w:val="clear" w:color="auto" w:fill="auto"/>
            <w:vAlign w:val="center"/>
          </w:tcPr>
          <w:p w14:paraId="7430DE65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D0B0D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1D148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CA95284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681A892F" w14:textId="77777777" w:rsidTr="00FB2E7F">
        <w:tc>
          <w:tcPr>
            <w:tcW w:w="1630" w:type="dxa"/>
            <w:shd w:val="clear" w:color="auto" w:fill="auto"/>
            <w:vAlign w:val="center"/>
          </w:tcPr>
          <w:p w14:paraId="6AA7079C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DBE6C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3314AD8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510FF2F" w14:textId="77777777" w:rsidR="001F67D9" w:rsidRPr="006A0E2B" w:rsidRDefault="001F67D9" w:rsidP="000279D0">
            <w:pPr>
              <w:pStyle w:val="tabellinnehll"/>
            </w:pPr>
          </w:p>
        </w:tc>
      </w:tr>
      <w:tr w:rsidR="001F67D9" w:rsidRPr="006A0E2B" w14:paraId="5394F1EB" w14:textId="77777777" w:rsidTr="00FB2E7F">
        <w:tc>
          <w:tcPr>
            <w:tcW w:w="1630" w:type="dxa"/>
            <w:shd w:val="clear" w:color="auto" w:fill="auto"/>
            <w:vAlign w:val="center"/>
          </w:tcPr>
          <w:p w14:paraId="5D0DCB7B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5440DBD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ED0069E" w14:textId="77777777" w:rsidR="001F67D9" w:rsidRPr="006A0E2B" w:rsidRDefault="001F67D9" w:rsidP="000279D0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D9AB816" w14:textId="77777777" w:rsidR="001F67D9" w:rsidRPr="006A0E2B" w:rsidRDefault="001F67D9" w:rsidP="000279D0">
            <w:pPr>
              <w:pStyle w:val="tabellinnehll"/>
            </w:pPr>
          </w:p>
        </w:tc>
      </w:tr>
    </w:tbl>
    <w:p w14:paraId="14119A9E" w14:textId="77777777" w:rsidR="001F67D9" w:rsidRDefault="001F67D9" w:rsidP="009812CE">
      <w:pPr>
        <w:pStyle w:val="Brdtext"/>
      </w:pPr>
    </w:p>
    <w:p w14:paraId="02655580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6F5A" w14:textId="77777777" w:rsidR="00FB2E7F" w:rsidRDefault="00FB2E7F">
      <w:r>
        <w:separator/>
      </w:r>
    </w:p>
  </w:endnote>
  <w:endnote w:type="continuationSeparator" w:id="0">
    <w:p w14:paraId="04C94B61" w14:textId="77777777" w:rsidR="00FB2E7F" w:rsidRDefault="00F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EB2B" w14:textId="77777777" w:rsidR="002F508E" w:rsidRDefault="002F508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F096FB" w14:textId="77777777" w:rsidR="002F508E" w:rsidRDefault="002F508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F5F3" w14:textId="77777777" w:rsidR="002F508E" w:rsidRPr="00CE65FC" w:rsidRDefault="002F508E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2DCD4B30" w14:textId="77777777" w:rsidR="002F508E" w:rsidRPr="00E93768" w:rsidRDefault="002F508E" w:rsidP="00E93768">
    <w:pPr>
      <w:pStyle w:val="sSidfot"/>
      <w:rPr>
        <w:rFonts w:ascii="Arial" w:hAnsi="Arial"/>
      </w:rPr>
    </w:pPr>
    <w:r>
      <w:t>LIPS Beslutspunkt</w:t>
    </w:r>
    <w:r w:rsidR="00C741C6">
      <w:t xml:space="preserve"> 2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360AA0">
      <w:rPr>
        <w:rStyle w:val="Sidnummer"/>
        <w:b/>
        <w:noProof/>
      </w:rPr>
      <w:t>2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C886" w14:textId="77777777" w:rsidR="00FB2E7F" w:rsidRDefault="00FB2E7F">
      <w:r>
        <w:separator/>
      </w:r>
    </w:p>
  </w:footnote>
  <w:footnote w:type="continuationSeparator" w:id="0">
    <w:p w14:paraId="4CF5E811" w14:textId="77777777" w:rsidR="00FB2E7F" w:rsidRDefault="00FB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3F00" w14:textId="77777777" w:rsidR="002F508E" w:rsidRDefault="002F50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24B5A5" w14:textId="77777777" w:rsidR="002F508E" w:rsidRDefault="002F508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D72D" w14:textId="77777777" w:rsidR="002F508E" w:rsidRPr="00E93768" w:rsidRDefault="002F508E" w:rsidP="00EC5E70">
    <w:pPr>
      <w:pStyle w:val="Sidhuvud"/>
      <w:spacing w:after="360"/>
    </w:pPr>
    <w:r w:rsidRPr="00C741C6">
      <w:rPr>
        <w:noProof/>
      </w:rPr>
      <w:pict w14:anchorId="040E6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C741C6">
      <w:tab/>
    </w:r>
    <w:r w:rsidRPr="00C741C6">
      <w:rPr>
        <w:highlight w:val="yellow"/>
      </w:rPr>
      <w:t>Projektuppgiftstitel</w:t>
    </w:r>
  </w:p>
  <w:p w14:paraId="2603D056" w14:textId="77777777" w:rsidR="002F508E" w:rsidRPr="00E93768" w:rsidRDefault="002F508E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2</w:t>
    </w:r>
    <w:r w:rsidRPr="00E93768">
      <w:tab/>
      <w:t>Datum</w:t>
    </w:r>
  </w:p>
  <w:p w14:paraId="7B5C37CC" w14:textId="77777777" w:rsidR="002F508E" w:rsidRPr="00E93768" w:rsidRDefault="002F508E" w:rsidP="00EC5E70">
    <w:pPr>
      <w:pStyle w:val="Sidhuvud"/>
    </w:pPr>
    <w:r w:rsidRPr="002F508E">
      <w:rPr>
        <w:highlight w:val="yellow"/>
      </w:rPr>
      <w:t>Namn</w:t>
    </w:r>
    <w:r w:rsidRPr="002F508E">
      <w:rPr>
        <w:highlight w:val="yellow"/>
      </w:rPr>
      <w:tab/>
      <w:t>Projektgrupp</w:t>
    </w:r>
    <w:r w:rsidRPr="002F508E">
      <w:rPr>
        <w:highlight w:val="yellow"/>
      </w:rPr>
      <w:tab/>
      <w:t>2011-xx-xx</w:t>
    </w:r>
  </w:p>
  <w:p w14:paraId="1BD59508" w14:textId="77777777" w:rsidR="002F508E" w:rsidRPr="00EC5E70" w:rsidRDefault="002F508E" w:rsidP="00EC5E70">
    <w:pPr>
      <w:pStyle w:val="Sidhuvud"/>
      <w:rPr>
        <w:lang w:val="en-GB"/>
      </w:rPr>
    </w:pPr>
    <w:r>
      <w:rPr>
        <w:noProof/>
      </w:rPr>
      <w:pict w14:anchorId="375CF314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0279D0"/>
    <w:rsid w:val="0011149E"/>
    <w:rsid w:val="0011720C"/>
    <w:rsid w:val="001F67D9"/>
    <w:rsid w:val="002D7A3D"/>
    <w:rsid w:val="002D7D23"/>
    <w:rsid w:val="002F508E"/>
    <w:rsid w:val="00323D42"/>
    <w:rsid w:val="00360AA0"/>
    <w:rsid w:val="0048770B"/>
    <w:rsid w:val="005914F7"/>
    <w:rsid w:val="0059410A"/>
    <w:rsid w:val="005D04CF"/>
    <w:rsid w:val="00711C95"/>
    <w:rsid w:val="00796954"/>
    <w:rsid w:val="00895AAE"/>
    <w:rsid w:val="008B6A58"/>
    <w:rsid w:val="009812CE"/>
    <w:rsid w:val="00A63F65"/>
    <w:rsid w:val="00A82474"/>
    <w:rsid w:val="00AD6637"/>
    <w:rsid w:val="00B57409"/>
    <w:rsid w:val="00BC2B81"/>
    <w:rsid w:val="00C1531E"/>
    <w:rsid w:val="00C741C6"/>
    <w:rsid w:val="00CA7FD5"/>
    <w:rsid w:val="00CB02F7"/>
    <w:rsid w:val="00CD0E4F"/>
    <w:rsid w:val="00D65AC1"/>
    <w:rsid w:val="00E00564"/>
    <w:rsid w:val="00E2744A"/>
    <w:rsid w:val="00E83223"/>
    <w:rsid w:val="00E86426"/>
    <w:rsid w:val="00E93768"/>
    <w:rsid w:val="00EC5E70"/>
    <w:rsid w:val="00EE0185"/>
    <w:rsid w:val="00F1025F"/>
    <w:rsid w:val="00F56F9C"/>
    <w:rsid w:val="00FB1811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2DF4B0"/>
  <w15:chartTrackingRefBased/>
  <w15:docId w15:val="{3B4790BD-DFD6-4BFE-8F43-83EFCA6A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2020-01-17T13:28:00Z</dcterms:created>
  <dcterms:modified xsi:type="dcterms:W3CDTF">2020-01-17T13:28:00Z</dcterms:modified>
</cp:coreProperties>
</file>